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86" w:rsidRPr="00A13928" w:rsidRDefault="00957386" w:rsidP="00957386">
      <w:r w:rsidRPr="00A13928">
        <w:rPr>
          <w:rFonts w:hint="eastAsia"/>
        </w:rPr>
        <w:t>様式第１号</w:t>
      </w:r>
    </w:p>
    <w:p w:rsidR="00957386" w:rsidRPr="00A13928" w:rsidRDefault="002351A0" w:rsidP="00957386">
      <w:pPr>
        <w:jc w:val="right"/>
      </w:pPr>
      <w:r>
        <w:rPr>
          <w:rFonts w:hint="eastAsia"/>
        </w:rPr>
        <w:t>令和</w:t>
      </w:r>
      <w:r w:rsidR="00957386" w:rsidRPr="00A13928">
        <w:rPr>
          <w:rFonts w:hint="eastAsia"/>
        </w:rPr>
        <w:t xml:space="preserve">　　年　　月　　日</w:t>
      </w:r>
    </w:p>
    <w:p w:rsidR="00957386" w:rsidRPr="00A13928" w:rsidRDefault="00957386" w:rsidP="00957386"/>
    <w:p w:rsidR="00957386" w:rsidRPr="00A13928" w:rsidRDefault="00957386" w:rsidP="00957386">
      <w:r w:rsidRPr="00A13928">
        <w:rPr>
          <w:rFonts w:hint="eastAsia"/>
        </w:rPr>
        <w:t>（宛先）玖珠町長</w:t>
      </w:r>
    </w:p>
    <w:p w:rsidR="00957386" w:rsidRPr="00A13928" w:rsidRDefault="00957386" w:rsidP="00957386">
      <w:pPr>
        <w:ind w:firstLineChars="100" w:firstLine="210"/>
      </w:pPr>
    </w:p>
    <w:p w:rsidR="00957386" w:rsidRPr="00A13928" w:rsidRDefault="00957386" w:rsidP="00957386">
      <w:pPr>
        <w:ind w:firstLineChars="1100" w:firstLine="2310"/>
      </w:pPr>
      <w:r w:rsidRPr="00A13928">
        <w:rPr>
          <w:rFonts w:hint="eastAsia"/>
        </w:rPr>
        <w:t>（申請者）住所</w:t>
      </w:r>
    </w:p>
    <w:p w:rsidR="00957386" w:rsidRPr="00A13928" w:rsidRDefault="00957386" w:rsidP="00957386">
      <w:pPr>
        <w:ind w:firstLineChars="1600" w:firstLine="3360"/>
      </w:pPr>
      <w:r w:rsidRPr="00A13928">
        <w:rPr>
          <w:rFonts w:hint="eastAsia"/>
        </w:rPr>
        <w:t>商号又は名称</w:t>
      </w:r>
    </w:p>
    <w:p w:rsidR="00957386" w:rsidRPr="00A13928" w:rsidRDefault="00957386" w:rsidP="00957386">
      <w:pPr>
        <w:ind w:firstLineChars="1600" w:firstLine="3360"/>
      </w:pPr>
      <w:r w:rsidRPr="00A13928">
        <w:rPr>
          <w:rFonts w:hint="eastAsia"/>
        </w:rPr>
        <w:t>代表職氏名　　　　　　　　　　　　　　　　　印</w:t>
      </w:r>
    </w:p>
    <w:p w:rsidR="00957386" w:rsidRPr="00A13928" w:rsidRDefault="00957386" w:rsidP="00957386">
      <w:pPr>
        <w:ind w:firstLineChars="1600" w:firstLine="3360"/>
      </w:pPr>
    </w:p>
    <w:p w:rsidR="00957386" w:rsidRPr="00A13928" w:rsidRDefault="00957386" w:rsidP="00957386">
      <w:pPr>
        <w:ind w:firstLineChars="1600" w:firstLine="3360"/>
      </w:pPr>
    </w:p>
    <w:p w:rsidR="00957386" w:rsidRPr="00A13928" w:rsidRDefault="002351A0" w:rsidP="00957386">
      <w:pPr>
        <w:jc w:val="center"/>
      </w:pPr>
      <w:r w:rsidRPr="002351A0">
        <w:rPr>
          <w:rFonts w:hint="eastAsia"/>
        </w:rPr>
        <w:t>「久留島武彦名言集」</w:t>
      </w:r>
      <w:r w:rsidR="007B366F">
        <w:rPr>
          <w:rFonts w:hint="eastAsia"/>
        </w:rPr>
        <w:t>出版</w:t>
      </w:r>
      <w:r w:rsidRPr="002351A0">
        <w:rPr>
          <w:rFonts w:hint="eastAsia"/>
        </w:rPr>
        <w:t>業務</w:t>
      </w:r>
      <w:r w:rsidR="00957386">
        <w:rPr>
          <w:rFonts w:hint="eastAsia"/>
        </w:rPr>
        <w:t xml:space="preserve">　</w:t>
      </w:r>
      <w:r w:rsidR="00957386" w:rsidRPr="00A13928">
        <w:rPr>
          <w:rFonts w:hint="eastAsia"/>
        </w:rPr>
        <w:t>プロポーザル参加申請書</w:t>
      </w:r>
    </w:p>
    <w:p w:rsidR="00957386" w:rsidRPr="00A13928" w:rsidRDefault="00957386" w:rsidP="00957386"/>
    <w:p w:rsidR="00957386" w:rsidRDefault="00957386" w:rsidP="00957386">
      <w:pPr>
        <w:ind w:firstLineChars="100" w:firstLine="210"/>
      </w:pPr>
      <w:r w:rsidRPr="00A13928">
        <w:rPr>
          <w:rFonts w:hint="eastAsia"/>
        </w:rPr>
        <w:t>参加資格を満たしており、標記業務のプロポーザルに参加を希望するので、指定の書類を添え下記のとおり参加申請します。</w:t>
      </w:r>
    </w:p>
    <w:p w:rsidR="00957386" w:rsidRDefault="00957386" w:rsidP="00957386">
      <w:pPr>
        <w:ind w:firstLineChars="100" w:firstLine="210"/>
      </w:pPr>
    </w:p>
    <w:p w:rsidR="00957386" w:rsidRDefault="00957386" w:rsidP="00957386">
      <w:pPr>
        <w:ind w:firstLineChars="1600" w:firstLine="3360"/>
      </w:pPr>
      <w:r>
        <w:rPr>
          <w:rFonts w:hint="eastAsia"/>
        </w:rPr>
        <w:t>所在地：</w:t>
      </w:r>
    </w:p>
    <w:p w:rsidR="00957386" w:rsidRDefault="00957386" w:rsidP="00957386">
      <w:pPr>
        <w:ind w:firstLineChars="100" w:firstLine="210"/>
      </w:pPr>
      <w:r>
        <w:rPr>
          <w:rFonts w:hint="eastAsia"/>
        </w:rPr>
        <w:t xml:space="preserve">　　　　　　　　　　　　　　　会社名：</w:t>
      </w:r>
    </w:p>
    <w:p w:rsidR="00957386" w:rsidRDefault="00957386" w:rsidP="00957386">
      <w:pPr>
        <w:ind w:firstLineChars="100" w:firstLine="210"/>
      </w:pPr>
      <w:r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 xml:space="preserve">　　　　　代表者：　　　　　　　　　　　　　　</w:t>
      </w:r>
    </w:p>
    <w:p w:rsidR="00957386" w:rsidRDefault="00957386" w:rsidP="00957386">
      <w:pPr>
        <w:ind w:firstLineChars="100" w:firstLine="210"/>
      </w:pPr>
      <w:r>
        <w:rPr>
          <w:rFonts w:hint="eastAsia"/>
        </w:rPr>
        <w:t xml:space="preserve">　　　　　　　　　　　　　　　電　話：</w:t>
      </w:r>
    </w:p>
    <w:p w:rsidR="00957386" w:rsidRDefault="00957386" w:rsidP="00957386">
      <w:pPr>
        <w:ind w:firstLineChars="100" w:firstLine="210"/>
      </w:pPr>
    </w:p>
    <w:p w:rsidR="00957386" w:rsidRPr="00A13928" w:rsidRDefault="00957386" w:rsidP="00957386">
      <w:pPr>
        <w:ind w:firstLineChars="100" w:firstLine="210"/>
      </w:pPr>
      <w:r>
        <w:rPr>
          <w:rFonts w:hint="eastAsia"/>
        </w:rPr>
        <w:t>（担当者連絡先）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659"/>
        <w:gridCol w:w="5812"/>
      </w:tblGrid>
      <w:tr w:rsidR="00957386" w:rsidRPr="00A13928" w:rsidTr="00C17EBD">
        <w:trPr>
          <w:trHeight w:val="555"/>
        </w:trPr>
        <w:tc>
          <w:tcPr>
            <w:tcW w:w="2537" w:type="dxa"/>
            <w:vAlign w:val="center"/>
          </w:tcPr>
          <w:p w:rsidR="00957386" w:rsidRPr="00A13928" w:rsidRDefault="00957386" w:rsidP="00C17EBD">
            <w:pPr>
              <w:ind w:leftChars="78" w:left="164" w:rightChars="84" w:right="176" w:firstLine="2"/>
            </w:pPr>
            <w:r w:rsidRPr="00957386">
              <w:rPr>
                <w:rFonts w:hint="eastAsia"/>
                <w:spacing w:val="735"/>
                <w:kern w:val="0"/>
                <w:fitText w:val="2100" w:id="1717729536"/>
              </w:rPr>
              <w:t>部署</w:t>
            </w:r>
            <w:r w:rsidRPr="00957386">
              <w:rPr>
                <w:rFonts w:hint="eastAsia"/>
                <w:kern w:val="0"/>
                <w:fitText w:val="2100" w:id="1717729536"/>
              </w:rPr>
              <w:t>名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57386" w:rsidRPr="00A13928" w:rsidRDefault="00957386" w:rsidP="00C17EBD"/>
        </w:tc>
      </w:tr>
      <w:tr w:rsidR="00957386" w:rsidRPr="00A13928" w:rsidTr="00C17EBD">
        <w:trPr>
          <w:trHeight w:val="549"/>
        </w:trPr>
        <w:tc>
          <w:tcPr>
            <w:tcW w:w="2537" w:type="dxa"/>
            <w:vAlign w:val="center"/>
          </w:tcPr>
          <w:p w:rsidR="00957386" w:rsidRPr="00A13928" w:rsidRDefault="00957386" w:rsidP="00C17EBD">
            <w:pPr>
              <w:ind w:leftChars="78" w:left="164" w:rightChars="84" w:right="176" w:firstLine="2"/>
              <w:jc w:val="distribute"/>
            </w:pPr>
            <w:r>
              <w:rPr>
                <w:rFonts w:hint="eastAsia"/>
              </w:rPr>
              <w:t xml:space="preserve">担　当　者　</w:t>
            </w:r>
            <w:r w:rsidRPr="00A13928">
              <w:rPr>
                <w:rFonts w:hint="eastAsia"/>
              </w:rPr>
              <w:t>氏　名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57386" w:rsidRPr="00A13928" w:rsidRDefault="00957386" w:rsidP="00C17EBD"/>
        </w:tc>
      </w:tr>
      <w:tr w:rsidR="00957386" w:rsidRPr="00A13928" w:rsidTr="00C17EBD">
        <w:trPr>
          <w:trHeight w:val="557"/>
        </w:trPr>
        <w:tc>
          <w:tcPr>
            <w:tcW w:w="2537" w:type="dxa"/>
            <w:vAlign w:val="center"/>
          </w:tcPr>
          <w:p w:rsidR="00957386" w:rsidRPr="00A13928" w:rsidRDefault="00957386" w:rsidP="00C17EBD">
            <w:pPr>
              <w:ind w:leftChars="78" w:left="164" w:rightChars="84" w:right="176" w:firstLine="2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57386" w:rsidRPr="00A13928" w:rsidRDefault="00957386" w:rsidP="00C17EBD"/>
        </w:tc>
      </w:tr>
      <w:tr w:rsidR="00957386" w:rsidRPr="00A13928" w:rsidTr="00C17EBD">
        <w:trPr>
          <w:trHeight w:val="565"/>
        </w:trPr>
        <w:tc>
          <w:tcPr>
            <w:tcW w:w="2537" w:type="dxa"/>
            <w:vAlign w:val="center"/>
          </w:tcPr>
          <w:p w:rsidR="00957386" w:rsidRPr="00A13928" w:rsidRDefault="00957386" w:rsidP="00C17EBD">
            <w:pPr>
              <w:ind w:leftChars="78" w:left="164" w:rightChars="84" w:right="176" w:firstLine="2"/>
              <w:jc w:val="distribute"/>
            </w:pPr>
            <w:r w:rsidRPr="00A13928">
              <w:rPr>
                <w:rFonts w:hint="eastAsia"/>
              </w:rPr>
              <w:t>ＦＡＸ番号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57386" w:rsidRPr="00A13928" w:rsidRDefault="00957386" w:rsidP="00C17EBD"/>
        </w:tc>
      </w:tr>
      <w:tr w:rsidR="00957386" w:rsidRPr="00A13928" w:rsidTr="00C17EBD">
        <w:trPr>
          <w:trHeight w:val="559"/>
        </w:trPr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957386" w:rsidRPr="00A13928" w:rsidRDefault="00957386" w:rsidP="00C17EBD">
            <w:pPr>
              <w:ind w:leftChars="78" w:left="164" w:rightChars="84" w:right="176" w:firstLine="2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386" w:rsidRPr="00A13928" w:rsidRDefault="00957386" w:rsidP="00C17EBD"/>
        </w:tc>
      </w:tr>
    </w:tbl>
    <w:p w:rsidR="00D87132" w:rsidRPr="00957386" w:rsidRDefault="00D87132" w:rsidP="006F446C">
      <w:pPr>
        <w:ind w:left="420" w:hangingChars="200" w:hanging="420"/>
      </w:pPr>
    </w:p>
    <w:sectPr w:rsidR="00D87132" w:rsidRPr="00957386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86" w:rsidRDefault="00957386" w:rsidP="00957386">
      <w:r>
        <w:separator/>
      </w:r>
    </w:p>
  </w:endnote>
  <w:endnote w:type="continuationSeparator" w:id="0">
    <w:p w:rsidR="00957386" w:rsidRDefault="00957386" w:rsidP="0095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86" w:rsidRDefault="00957386" w:rsidP="00957386">
      <w:r>
        <w:separator/>
      </w:r>
    </w:p>
  </w:footnote>
  <w:footnote w:type="continuationSeparator" w:id="0">
    <w:p w:rsidR="00957386" w:rsidRDefault="00957386" w:rsidP="0095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3E"/>
    <w:rsid w:val="000F398F"/>
    <w:rsid w:val="00102AB2"/>
    <w:rsid w:val="002351A0"/>
    <w:rsid w:val="0031783E"/>
    <w:rsid w:val="006F446C"/>
    <w:rsid w:val="007B366F"/>
    <w:rsid w:val="00957386"/>
    <w:rsid w:val="00BD2416"/>
    <w:rsid w:val="00D87132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28942D"/>
  <w15:docId w15:val="{796AA5BF-4A02-42B8-8261-BAF1910C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83E"/>
    <w:pPr>
      <w:widowControl w:val="0"/>
      <w:spacing w:after="0" w:line="240" w:lineRule="auto"/>
      <w:jc w:val="both"/>
    </w:pPr>
    <w:rPr>
      <w:rFonts w:ascii="ＭＳ 明朝" w:eastAsia="ＭＳ 明朝" w:hAnsi="ＭＳ 明朝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83E"/>
    <w:pPr>
      <w:spacing w:after="0" w:line="240" w:lineRule="auto"/>
    </w:pPr>
    <w:rPr>
      <w:rFonts w:ascii="ＭＳ 明朝" w:eastAsia="ＭＳ 明朝" w:hAnsi="ＭＳ 明朝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386"/>
    <w:rPr>
      <w:rFonts w:ascii="ＭＳ 明朝" w:eastAsia="ＭＳ 明朝" w:hAnsi="ＭＳ 明朝"/>
      <w:kern w:val="2"/>
      <w:sz w:val="21"/>
      <w:lang w:eastAsia="ja-JP"/>
    </w:rPr>
  </w:style>
  <w:style w:type="paragraph" w:styleId="a6">
    <w:name w:val="footer"/>
    <w:basedOn w:val="a"/>
    <w:link w:val="a7"/>
    <w:uiPriority w:val="99"/>
    <w:unhideWhenUsed/>
    <w:rsid w:val="00957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386"/>
    <w:rPr>
      <w:rFonts w:ascii="ＭＳ 明朝" w:eastAsia="ＭＳ 明朝" w:hAnsi="ＭＳ 明朝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飯室 明奈</dc:creator>
  <cp:keywords/>
  <dc:description/>
  <cp:lastModifiedBy>吉原 純司</cp:lastModifiedBy>
  <cp:revision>5</cp:revision>
  <dcterms:created xsi:type="dcterms:W3CDTF">2018-06-12T00:49:00Z</dcterms:created>
  <dcterms:modified xsi:type="dcterms:W3CDTF">2019-07-02T07:03:00Z</dcterms:modified>
</cp:coreProperties>
</file>