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DB" w:rsidRPr="00A13928" w:rsidRDefault="00B14ADB" w:rsidP="00B14ADB">
      <w:r w:rsidRPr="00A13928">
        <w:rPr>
          <w:rFonts w:hint="eastAsia"/>
        </w:rPr>
        <w:t>様式第２号</w:t>
      </w:r>
    </w:p>
    <w:p w:rsidR="00B14ADB" w:rsidRPr="00A13928" w:rsidRDefault="00B14ADB" w:rsidP="00B14ADB">
      <w:pPr>
        <w:jc w:val="center"/>
        <w:rPr>
          <w:b/>
          <w:sz w:val="24"/>
          <w:szCs w:val="24"/>
        </w:rPr>
      </w:pPr>
      <w:r w:rsidRPr="00A13928">
        <w:rPr>
          <w:rFonts w:hint="eastAsia"/>
          <w:b/>
          <w:sz w:val="24"/>
          <w:szCs w:val="24"/>
        </w:rPr>
        <w:t>企業概要書</w:t>
      </w:r>
    </w:p>
    <w:p w:rsidR="00B14ADB" w:rsidRPr="00A13928" w:rsidRDefault="00B14ADB" w:rsidP="00B14ADB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850"/>
        <w:gridCol w:w="2400"/>
        <w:gridCol w:w="997"/>
        <w:gridCol w:w="2393"/>
      </w:tblGrid>
      <w:tr w:rsidR="00B14ADB" w:rsidRPr="00A13928" w:rsidTr="00C17EBD">
        <w:trPr>
          <w:trHeight w:val="60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商号又は名称</w:t>
            </w:r>
          </w:p>
        </w:tc>
        <w:tc>
          <w:tcPr>
            <w:tcW w:w="664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14ADB" w:rsidRPr="00A13928" w:rsidRDefault="00B14ADB" w:rsidP="00C17EBD"/>
        </w:tc>
      </w:tr>
      <w:tr w:rsidR="00B14ADB" w:rsidRPr="00A13928" w:rsidTr="00C17EBD">
        <w:trPr>
          <w:trHeight w:val="563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代表者職氏名</w:t>
            </w:r>
          </w:p>
        </w:tc>
        <w:tc>
          <w:tcPr>
            <w:tcW w:w="6640" w:type="dxa"/>
            <w:gridSpan w:val="4"/>
            <w:tcBorders>
              <w:right w:val="single" w:sz="12" w:space="0" w:color="auto"/>
            </w:tcBorders>
          </w:tcPr>
          <w:p w:rsidR="00B14ADB" w:rsidRPr="00A13928" w:rsidRDefault="00B14ADB" w:rsidP="00C17EBD"/>
        </w:tc>
      </w:tr>
      <w:tr w:rsidR="00B14ADB" w:rsidRPr="00A13928" w:rsidTr="00C17EBD">
        <w:trPr>
          <w:trHeight w:val="543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本社所在地</w:t>
            </w:r>
          </w:p>
        </w:tc>
        <w:tc>
          <w:tcPr>
            <w:tcW w:w="6640" w:type="dxa"/>
            <w:gridSpan w:val="4"/>
            <w:tcBorders>
              <w:right w:val="single" w:sz="12" w:space="0" w:color="auto"/>
            </w:tcBorders>
          </w:tcPr>
          <w:p w:rsidR="00B14ADB" w:rsidRPr="00A13928" w:rsidRDefault="00B14ADB" w:rsidP="00C17EBD"/>
        </w:tc>
      </w:tr>
      <w:tr w:rsidR="00B14ADB" w:rsidRPr="00A13928" w:rsidTr="00C17EBD">
        <w:trPr>
          <w:trHeight w:val="579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電話番号</w:t>
            </w:r>
          </w:p>
        </w:tc>
        <w:tc>
          <w:tcPr>
            <w:tcW w:w="6640" w:type="dxa"/>
            <w:gridSpan w:val="4"/>
            <w:tcBorders>
              <w:right w:val="single" w:sz="12" w:space="0" w:color="auto"/>
            </w:tcBorders>
          </w:tcPr>
          <w:p w:rsidR="00B14ADB" w:rsidRPr="00A13928" w:rsidRDefault="00B14ADB" w:rsidP="00C17EBD"/>
        </w:tc>
      </w:tr>
      <w:tr w:rsidR="00B14ADB" w:rsidRPr="00A13928" w:rsidTr="00C17EBD">
        <w:trPr>
          <w:trHeight w:val="545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ＦＡＸ番号</w:t>
            </w:r>
          </w:p>
        </w:tc>
        <w:tc>
          <w:tcPr>
            <w:tcW w:w="6640" w:type="dxa"/>
            <w:gridSpan w:val="4"/>
            <w:tcBorders>
              <w:right w:val="single" w:sz="12" w:space="0" w:color="auto"/>
            </w:tcBorders>
          </w:tcPr>
          <w:p w:rsidR="00B14ADB" w:rsidRPr="00A13928" w:rsidRDefault="00B14ADB" w:rsidP="00C17EBD"/>
        </w:tc>
      </w:tr>
      <w:tr w:rsidR="00B14ADB" w:rsidRPr="00A13928" w:rsidTr="00C17EBD">
        <w:trPr>
          <w:trHeight w:val="553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開設・創設年月日</w:t>
            </w:r>
          </w:p>
        </w:tc>
        <w:tc>
          <w:tcPr>
            <w:tcW w:w="6640" w:type="dxa"/>
            <w:gridSpan w:val="4"/>
            <w:tcBorders>
              <w:right w:val="single" w:sz="12" w:space="0" w:color="auto"/>
            </w:tcBorders>
          </w:tcPr>
          <w:p w:rsidR="00B14ADB" w:rsidRPr="00A13928" w:rsidRDefault="00B14ADB" w:rsidP="00C17EBD"/>
        </w:tc>
      </w:tr>
      <w:tr w:rsidR="00B14ADB" w:rsidRPr="00A13928" w:rsidTr="00C17EBD">
        <w:trPr>
          <w:trHeight w:val="561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資本金</w:t>
            </w:r>
          </w:p>
        </w:tc>
        <w:tc>
          <w:tcPr>
            <w:tcW w:w="850" w:type="dxa"/>
            <w:vAlign w:val="center"/>
          </w:tcPr>
          <w:p w:rsidR="00B14ADB" w:rsidRPr="00A13928" w:rsidRDefault="00B14ADB" w:rsidP="00C17EBD">
            <w:pPr>
              <w:jc w:val="center"/>
            </w:pPr>
            <w:r w:rsidRPr="00A13928">
              <w:rPr>
                <w:rFonts w:hint="eastAsia"/>
              </w:rPr>
              <w:t>(単独)</w:t>
            </w:r>
          </w:p>
        </w:tc>
        <w:tc>
          <w:tcPr>
            <w:tcW w:w="2400" w:type="dxa"/>
            <w:vAlign w:val="center"/>
          </w:tcPr>
          <w:p w:rsidR="00B14ADB" w:rsidRPr="00A13928" w:rsidRDefault="00B14ADB" w:rsidP="00C17EBD">
            <w:pPr>
              <w:jc w:val="right"/>
            </w:pPr>
            <w:r w:rsidRPr="00A13928">
              <w:rPr>
                <w:rFonts w:hint="eastAsia"/>
              </w:rPr>
              <w:t>円</w:t>
            </w:r>
          </w:p>
        </w:tc>
        <w:tc>
          <w:tcPr>
            <w:tcW w:w="997" w:type="dxa"/>
            <w:vAlign w:val="center"/>
          </w:tcPr>
          <w:p w:rsidR="00B14ADB" w:rsidRPr="00A13928" w:rsidRDefault="00B14ADB" w:rsidP="00C17EBD">
            <w:pPr>
              <w:jc w:val="center"/>
            </w:pPr>
            <w:r w:rsidRPr="00A13928">
              <w:rPr>
                <w:rFonts w:hint="eastAsia"/>
              </w:rPr>
              <w:t>(連結</w:t>
            </w:r>
            <w:r w:rsidRPr="00A13928">
              <w:t>）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center"/>
          </w:tcPr>
          <w:p w:rsidR="00B14ADB" w:rsidRPr="00A13928" w:rsidRDefault="00B14ADB" w:rsidP="00C17EBD">
            <w:pPr>
              <w:jc w:val="right"/>
            </w:pPr>
            <w:r w:rsidRPr="00A13928">
              <w:rPr>
                <w:rFonts w:hint="eastAsia"/>
              </w:rPr>
              <w:t>円</w:t>
            </w:r>
          </w:p>
        </w:tc>
      </w:tr>
      <w:tr w:rsidR="00B14ADB" w:rsidRPr="00A13928" w:rsidTr="00C17EBD">
        <w:trPr>
          <w:trHeight w:val="555"/>
        </w:trPr>
        <w:tc>
          <w:tcPr>
            <w:tcW w:w="1834" w:type="dxa"/>
            <w:tcBorders>
              <w:left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前年度売上高</w:t>
            </w:r>
          </w:p>
        </w:tc>
        <w:tc>
          <w:tcPr>
            <w:tcW w:w="850" w:type="dxa"/>
            <w:vAlign w:val="center"/>
          </w:tcPr>
          <w:p w:rsidR="00B14ADB" w:rsidRPr="00A13928" w:rsidRDefault="00B14ADB" w:rsidP="00C17EBD">
            <w:pPr>
              <w:jc w:val="center"/>
            </w:pPr>
            <w:r w:rsidRPr="00A13928">
              <w:rPr>
                <w:rFonts w:hint="eastAsia"/>
              </w:rPr>
              <w:t>(単独)</w:t>
            </w:r>
          </w:p>
        </w:tc>
        <w:tc>
          <w:tcPr>
            <w:tcW w:w="2400" w:type="dxa"/>
            <w:vAlign w:val="center"/>
          </w:tcPr>
          <w:p w:rsidR="00B14ADB" w:rsidRPr="00A13928" w:rsidRDefault="00B14ADB" w:rsidP="00C17EBD">
            <w:pPr>
              <w:jc w:val="right"/>
            </w:pPr>
            <w:r w:rsidRPr="00A13928">
              <w:rPr>
                <w:rFonts w:hint="eastAsia"/>
              </w:rPr>
              <w:t>円</w:t>
            </w:r>
          </w:p>
        </w:tc>
        <w:tc>
          <w:tcPr>
            <w:tcW w:w="997" w:type="dxa"/>
            <w:vAlign w:val="center"/>
          </w:tcPr>
          <w:p w:rsidR="00B14ADB" w:rsidRPr="00A13928" w:rsidRDefault="00B14ADB" w:rsidP="00C17EBD">
            <w:pPr>
              <w:jc w:val="center"/>
            </w:pPr>
            <w:r w:rsidRPr="00A13928">
              <w:rPr>
                <w:rFonts w:hint="eastAsia"/>
              </w:rPr>
              <w:t>(連結</w:t>
            </w:r>
            <w:r w:rsidRPr="00A13928">
              <w:t>）</w:t>
            </w:r>
          </w:p>
        </w:tc>
        <w:tc>
          <w:tcPr>
            <w:tcW w:w="2393" w:type="dxa"/>
            <w:tcBorders>
              <w:right w:val="single" w:sz="12" w:space="0" w:color="auto"/>
            </w:tcBorders>
            <w:vAlign w:val="center"/>
          </w:tcPr>
          <w:p w:rsidR="00B14ADB" w:rsidRPr="00A13928" w:rsidRDefault="00B14ADB" w:rsidP="00C17EBD">
            <w:pPr>
              <w:jc w:val="right"/>
            </w:pPr>
            <w:r w:rsidRPr="00A13928">
              <w:rPr>
                <w:rFonts w:hint="eastAsia"/>
              </w:rPr>
              <w:t>円</w:t>
            </w:r>
          </w:p>
        </w:tc>
      </w:tr>
      <w:tr w:rsidR="00B14ADB" w:rsidRPr="00A13928" w:rsidTr="00C17EBD">
        <w:trPr>
          <w:trHeight w:val="563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従業員数</w:t>
            </w:r>
          </w:p>
        </w:tc>
        <w:tc>
          <w:tcPr>
            <w:tcW w:w="664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全従業員数　　　　　　　　　　　　　　　　　　　　　　　　人</w:t>
            </w:r>
          </w:p>
        </w:tc>
      </w:tr>
    </w:tbl>
    <w:p w:rsidR="00B14ADB" w:rsidRPr="00A13928" w:rsidRDefault="00B14ADB" w:rsidP="00B14A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14ADB" w:rsidRPr="00A13928" w:rsidTr="00C17EBD">
        <w:trPr>
          <w:trHeight w:val="571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DB" w:rsidRPr="00A13928" w:rsidRDefault="00B14ADB" w:rsidP="00C17EBD">
            <w:pPr>
              <w:jc w:val="center"/>
            </w:pPr>
            <w:r w:rsidRPr="00A13928">
              <w:rPr>
                <w:rFonts w:hint="eastAsia"/>
              </w:rPr>
              <w:t>営業拠点とする支店・営業所等の概要</w:t>
            </w:r>
          </w:p>
        </w:tc>
      </w:tr>
      <w:tr w:rsidR="00B14ADB" w:rsidRPr="00A13928" w:rsidTr="00C17EBD">
        <w:trPr>
          <w:trHeight w:val="557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営業所名</w:t>
            </w:r>
          </w:p>
        </w:tc>
        <w:tc>
          <w:tcPr>
            <w:tcW w:w="6939" w:type="dxa"/>
            <w:tcBorders>
              <w:right w:val="single" w:sz="12" w:space="0" w:color="auto"/>
            </w:tcBorders>
            <w:vAlign w:val="center"/>
          </w:tcPr>
          <w:p w:rsidR="00B14ADB" w:rsidRPr="00A13928" w:rsidRDefault="00B14ADB" w:rsidP="00C17EBD"/>
        </w:tc>
      </w:tr>
      <w:tr w:rsidR="00B14ADB" w:rsidRPr="00A13928" w:rsidTr="00C17EBD">
        <w:trPr>
          <w:trHeight w:val="551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責任者職氏名</w:t>
            </w:r>
          </w:p>
        </w:tc>
        <w:tc>
          <w:tcPr>
            <w:tcW w:w="6939" w:type="dxa"/>
            <w:tcBorders>
              <w:right w:val="single" w:sz="12" w:space="0" w:color="auto"/>
            </w:tcBorders>
            <w:vAlign w:val="center"/>
          </w:tcPr>
          <w:p w:rsidR="00B14ADB" w:rsidRPr="00A13928" w:rsidRDefault="00B14ADB" w:rsidP="00C17EBD"/>
        </w:tc>
      </w:tr>
      <w:tr w:rsidR="00B14ADB" w:rsidRPr="00A13928" w:rsidTr="00C17EBD">
        <w:trPr>
          <w:trHeight w:val="573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所在地</w:t>
            </w:r>
          </w:p>
        </w:tc>
        <w:tc>
          <w:tcPr>
            <w:tcW w:w="6939" w:type="dxa"/>
            <w:tcBorders>
              <w:right w:val="single" w:sz="12" w:space="0" w:color="auto"/>
            </w:tcBorders>
            <w:vAlign w:val="center"/>
          </w:tcPr>
          <w:p w:rsidR="00B14ADB" w:rsidRPr="00A13928" w:rsidRDefault="00B14ADB" w:rsidP="00C17EBD"/>
        </w:tc>
      </w:tr>
      <w:tr w:rsidR="00B14ADB" w:rsidRPr="00A13928" w:rsidTr="00C17EBD">
        <w:trPr>
          <w:trHeight w:val="553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電話番号</w:t>
            </w:r>
          </w:p>
        </w:tc>
        <w:tc>
          <w:tcPr>
            <w:tcW w:w="6939" w:type="dxa"/>
            <w:tcBorders>
              <w:right w:val="single" w:sz="12" w:space="0" w:color="auto"/>
            </w:tcBorders>
            <w:vAlign w:val="center"/>
          </w:tcPr>
          <w:p w:rsidR="00B14ADB" w:rsidRPr="00A13928" w:rsidRDefault="00B14ADB" w:rsidP="00C17EBD"/>
        </w:tc>
      </w:tr>
      <w:tr w:rsidR="00B14ADB" w:rsidRPr="00A13928" w:rsidTr="00C17EBD">
        <w:trPr>
          <w:trHeight w:val="547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ＦＡＸ番号</w:t>
            </w:r>
          </w:p>
        </w:tc>
        <w:tc>
          <w:tcPr>
            <w:tcW w:w="6939" w:type="dxa"/>
            <w:tcBorders>
              <w:right w:val="single" w:sz="12" w:space="0" w:color="auto"/>
            </w:tcBorders>
            <w:vAlign w:val="center"/>
          </w:tcPr>
          <w:p w:rsidR="00B14ADB" w:rsidRPr="00A13928" w:rsidRDefault="00B14ADB" w:rsidP="00C17EBD"/>
        </w:tc>
      </w:tr>
      <w:tr w:rsidR="00B14ADB" w:rsidRPr="00A13928" w:rsidTr="00C17EBD">
        <w:trPr>
          <w:trHeight w:val="555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e-mail</w:t>
            </w:r>
          </w:p>
        </w:tc>
        <w:tc>
          <w:tcPr>
            <w:tcW w:w="6939" w:type="dxa"/>
            <w:tcBorders>
              <w:right w:val="single" w:sz="12" w:space="0" w:color="auto"/>
            </w:tcBorders>
            <w:vAlign w:val="center"/>
          </w:tcPr>
          <w:p w:rsidR="00B14ADB" w:rsidRPr="00A13928" w:rsidRDefault="00B14ADB" w:rsidP="00C17EBD"/>
        </w:tc>
      </w:tr>
      <w:tr w:rsidR="00B14ADB" w:rsidRPr="00A13928" w:rsidTr="00C17EBD">
        <w:trPr>
          <w:trHeight w:val="563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従業員数</w:t>
            </w:r>
          </w:p>
        </w:tc>
        <w:tc>
          <w:tcPr>
            <w:tcW w:w="69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DB" w:rsidRPr="00A13928" w:rsidRDefault="00B14ADB" w:rsidP="00C17EBD">
            <w:r w:rsidRPr="00A13928">
              <w:rPr>
                <w:rFonts w:hint="eastAsia"/>
              </w:rPr>
              <w:t>営業拠点に常駐している従業員数　　　　　　　　　　　　　　　人</w:t>
            </w:r>
          </w:p>
        </w:tc>
      </w:tr>
    </w:tbl>
    <w:p w:rsidR="00B14ADB" w:rsidRPr="00A13928" w:rsidRDefault="00B14ADB" w:rsidP="00B14ADB">
      <w:pPr>
        <w:ind w:left="360" w:hangingChars="200" w:hanging="360"/>
        <w:rPr>
          <w:sz w:val="18"/>
          <w:szCs w:val="18"/>
        </w:rPr>
      </w:pPr>
      <w:r w:rsidRPr="00A13928">
        <w:rPr>
          <w:rFonts w:hint="eastAsia"/>
          <w:sz w:val="18"/>
          <w:szCs w:val="18"/>
        </w:rPr>
        <w:t>1　「営業拠点とする支店・営業所等の概要」は、本社と契約主体の営業拠点が異なる場合に、その営業拠点について記載すること。</w:t>
      </w:r>
    </w:p>
    <w:p w:rsidR="00B14ADB" w:rsidRPr="00A13928" w:rsidRDefault="00B14ADB" w:rsidP="00B14ADB">
      <w:pPr>
        <w:rPr>
          <w:sz w:val="18"/>
          <w:szCs w:val="18"/>
        </w:rPr>
      </w:pPr>
      <w:r w:rsidRPr="00A13928">
        <w:rPr>
          <w:rFonts w:hint="eastAsia"/>
          <w:sz w:val="18"/>
          <w:szCs w:val="18"/>
        </w:rPr>
        <w:t>2　会社概要等がわかるパンフレット等がある場合は添付すること。</w:t>
      </w:r>
    </w:p>
    <w:p w:rsidR="00B14ADB" w:rsidRPr="00A13928" w:rsidRDefault="00B14ADB" w:rsidP="00B14ADB">
      <w:pPr>
        <w:rPr>
          <w:sz w:val="18"/>
          <w:szCs w:val="18"/>
        </w:rPr>
      </w:pPr>
      <w:r w:rsidRPr="00A13928">
        <w:rPr>
          <w:rFonts w:hint="eastAsia"/>
          <w:sz w:val="18"/>
          <w:szCs w:val="18"/>
        </w:rPr>
        <w:t>3　資本金の欄には、連結決算の記載と同様に関連子会社の資本金を含め記載すること。</w:t>
      </w:r>
    </w:p>
    <w:p w:rsidR="00D87132" w:rsidRPr="00B14ADB" w:rsidRDefault="00D87132" w:rsidP="00B14ADB">
      <w:bookmarkStart w:id="0" w:name="_GoBack"/>
      <w:bookmarkEnd w:id="0"/>
    </w:p>
    <w:sectPr w:rsidR="00D87132" w:rsidRPr="00B14ADB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86" w:rsidRDefault="00957386" w:rsidP="00957386">
      <w:r>
        <w:separator/>
      </w:r>
    </w:p>
  </w:endnote>
  <w:endnote w:type="continuationSeparator" w:id="0">
    <w:p w:rsidR="00957386" w:rsidRDefault="00957386" w:rsidP="0095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86" w:rsidRDefault="00957386" w:rsidP="00957386">
      <w:r>
        <w:separator/>
      </w:r>
    </w:p>
  </w:footnote>
  <w:footnote w:type="continuationSeparator" w:id="0">
    <w:p w:rsidR="00957386" w:rsidRDefault="00957386" w:rsidP="0095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3E"/>
    <w:rsid w:val="000F398F"/>
    <w:rsid w:val="00102AB2"/>
    <w:rsid w:val="0031783E"/>
    <w:rsid w:val="006F446C"/>
    <w:rsid w:val="00957386"/>
    <w:rsid w:val="00B14ADB"/>
    <w:rsid w:val="00BD2416"/>
    <w:rsid w:val="00D87132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FF7BB"/>
  <w15:docId w15:val="{796AA5BF-4A02-42B8-8261-BAF1910C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783E"/>
    <w:pPr>
      <w:widowControl w:val="0"/>
      <w:spacing w:after="0" w:line="240" w:lineRule="auto"/>
      <w:jc w:val="both"/>
    </w:pPr>
    <w:rPr>
      <w:rFonts w:ascii="ＭＳ 明朝" w:eastAsia="ＭＳ 明朝" w:hAnsi="ＭＳ 明朝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83E"/>
    <w:pPr>
      <w:spacing w:after="0" w:line="240" w:lineRule="auto"/>
    </w:pPr>
    <w:rPr>
      <w:rFonts w:ascii="ＭＳ 明朝" w:eastAsia="ＭＳ 明朝" w:hAnsi="ＭＳ 明朝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3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386"/>
    <w:rPr>
      <w:rFonts w:ascii="ＭＳ 明朝" w:eastAsia="ＭＳ 明朝" w:hAnsi="ＭＳ 明朝"/>
      <w:kern w:val="2"/>
      <w:sz w:val="21"/>
      <w:lang w:eastAsia="ja-JP"/>
    </w:rPr>
  </w:style>
  <w:style w:type="paragraph" w:styleId="a6">
    <w:name w:val="footer"/>
    <w:basedOn w:val="a"/>
    <w:link w:val="a7"/>
    <w:uiPriority w:val="99"/>
    <w:unhideWhenUsed/>
    <w:rsid w:val="00957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386"/>
    <w:rPr>
      <w:rFonts w:ascii="ＭＳ 明朝" w:eastAsia="ＭＳ 明朝" w:hAnsi="ＭＳ 明朝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飯室 明奈</dc:creator>
  <cp:keywords/>
  <dc:description/>
  <cp:lastModifiedBy>飯室 明奈</cp:lastModifiedBy>
  <cp:revision>2</cp:revision>
  <dcterms:created xsi:type="dcterms:W3CDTF">2018-06-12T00:58:00Z</dcterms:created>
  <dcterms:modified xsi:type="dcterms:W3CDTF">2018-06-12T00:58:00Z</dcterms:modified>
</cp:coreProperties>
</file>